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1A" w:rsidRDefault="009D2CA8" w:rsidP="00B55001">
      <w:pPr>
        <w:pStyle w:val="Rubrik1"/>
      </w:pPr>
      <w:r w:rsidRPr="00F5391A">
        <w:rPr>
          <w:noProof/>
        </w:rPr>
        <w:drawing>
          <wp:anchor distT="0" distB="0" distL="114300" distR="114300" simplePos="0" relativeHeight="251658240" behindDoc="0" locked="0" layoutInCell="1" allowOverlap="1" wp14:anchorId="7D918A79" wp14:editId="3030F175">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Checklista för djurvälfärdsersättning för mjölkkor</w:t>
      </w:r>
    </w:p>
    <w:p w:rsidR="00753BAC" w:rsidRDefault="00753BAC" w:rsidP="00753BAC">
      <w:r>
        <w:t>Denna checklista är till för dig som söker djurvälfärdsersättning för mjölkkor. Om du går igenom checklistan kan du få en uppfattning om eller bli påmind om vad du ska göra.</w:t>
      </w:r>
    </w:p>
    <w:p w:rsidR="00753BAC" w:rsidRDefault="00753BAC" w:rsidP="00753BAC">
      <w:r>
        <w:t>Målet är att du ska svara ja på alla frågor. Om du svarar nej, måste du ta reda på vad du ska göra för att göra rätt.</w:t>
      </w:r>
    </w:p>
    <w:p w:rsidR="00753BAC" w:rsidRDefault="00753BAC" w:rsidP="00753BAC">
      <w:r>
        <w:t>Tänk på att checklistan är en vägledning för vad du måste göra för att få pengar. Om det finns fler villkor måste du själv hålla koll på detta. Det finns till exempel grundvillkor som du måste följa. Läs mer om villkoren för djurvälfärdsersättning för mjölkkor på Jordbruksverkets webbplats.</w:t>
      </w:r>
    </w:p>
    <w:p w:rsidR="00753BAC" w:rsidRDefault="00753BAC" w:rsidP="00753BAC">
      <w:r>
        <w:t>Om du har frågor om ersättningen tar du kontakt med Jordbruksverkets kundtjänst.</w:t>
      </w:r>
    </w:p>
    <w:p w:rsidR="00753BAC"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lastRenderedPageBreak/>
              <w:t>Nr</w:t>
            </w:r>
          </w:p>
        </w:tc>
        <w:tc>
          <w:tcPr>
            <w:tcW w:w="2977" w:type="dxa"/>
          </w:tcPr>
          <w:p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Kommentar</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1</w:t>
            </w:r>
          </w:p>
        </w:tc>
        <w:tc>
          <w:tcPr>
            <w:tcW w:w="297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Har du läst informationen om ersättningen som finns på</w:t>
            </w:r>
            <w:r>
              <w:rPr>
                <w:rFonts w:ascii="Calibri" w:hAnsi="Calibri" w:cs="Calibri"/>
              </w:rPr>
              <w:t xml:space="preserve"> </w:t>
            </w:r>
            <w:hyperlink r:id="rId9" w:history="1">
              <w:r w:rsidRPr="00F82502">
                <w:rPr>
                  <w:rStyle w:val="Hyperlnk"/>
                  <w:rFonts w:ascii="Calibri" w:hAnsi="Calibri" w:cs="Calibri"/>
                </w:rPr>
                <w:t>Jordbruksverkets webbplats</w:t>
              </w:r>
            </w:hyperlink>
            <w:r>
              <w:rPr>
                <w:rFonts w:ascii="Calibri" w:hAnsi="Calibri" w:cs="Calibri"/>
              </w:rPr>
              <w:t>?</w:t>
            </w:r>
          </w:p>
        </w:tc>
        <w:tc>
          <w:tcPr>
            <w:tcW w:w="56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 för att se om det är några nyheter som kan påverka dig.</w:t>
            </w:r>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2</w:t>
            </w:r>
          </w:p>
        </w:tc>
        <w:tc>
          <w:tcPr>
            <w:tcW w:w="297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635" w:type="dxa"/>
          </w:tcPr>
          <w:p w:rsidR="00753BAC" w:rsidRPr="00824DB4"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3</w:t>
            </w:r>
          </w:p>
        </w:tc>
        <w:tc>
          <w:tcPr>
            <w:tcW w:w="297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Det finns 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w:t>
            </w:r>
            <w:r>
              <w:rPr>
                <w:rFonts w:ascii="Calibri" w:hAnsi="Calibri" w:cs="Calibri"/>
              </w:rPr>
              <w:t xml:space="preserve">. </w:t>
            </w:r>
          </w:p>
          <w:p w:rsidR="00753BAC" w:rsidRDefault="009A6BD6" w:rsidP="00753BAC">
            <w:pPr>
              <w:jc w:val="left"/>
              <w:cnfStyle w:val="000000100000" w:firstRow="0" w:lastRow="0" w:firstColumn="0" w:lastColumn="0" w:oddVBand="0" w:evenVBand="0" w:oddHBand="1" w:evenHBand="0" w:firstRowFirstColumn="0" w:firstRowLastColumn="0" w:lastRowFirstColumn="0" w:lastRowLastColumn="0"/>
            </w:pPr>
            <w:r>
              <w:fldChar w:fldCharType="begin"/>
            </w:r>
            <w:r>
              <w:instrText>HYPERLINK "https://jordbruksverket.se/stod/jordbruk-tradgard-och-rennaring/sam-ansokan-och-allmant-om-jordbrukarstoden/grundvillkor"</w:instrText>
            </w:r>
            <w:r>
              <w:fldChar w:fldCharType="separate"/>
            </w:r>
            <w:r w:rsidR="00F82502" w:rsidRPr="00797E9F">
              <w:rPr>
                <w:rStyle w:val="Hyperlnk"/>
                <w:rFonts w:ascii="Calibri" w:hAnsi="Calibri" w:cs="Calibri"/>
              </w:rPr>
              <w:t>Här kan du läsa mer om grundvillkor.</w:t>
            </w:r>
            <w:r>
              <w:rPr>
                <w:rStyle w:val="Hyperlnk"/>
                <w:rFonts w:ascii="Calibri" w:hAnsi="Calibri" w:cs="Calibri"/>
              </w:rPr>
              <w:fldChar w:fldCharType="end"/>
            </w:r>
            <w:bookmarkStart w:id="0" w:name="_GoBack"/>
            <w:bookmarkEnd w:id="0"/>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t>4</w:t>
            </w:r>
          </w:p>
        </w:tc>
        <w:tc>
          <w:tcPr>
            <w:tcW w:w="297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5520CC">
              <w:rPr>
                <w:rFonts w:ascii="Calibri" w:hAnsi="Calibri" w:cs="Calibri"/>
              </w:rPr>
              <w:t>Har du minst 1 ko eller 1 kviga som är över 24 månader för mjölkproduktion under det år som du söker ersättningen?</w:t>
            </w:r>
          </w:p>
        </w:tc>
        <w:tc>
          <w:tcPr>
            <w:tcW w:w="56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635"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5520CC">
              <w:rPr>
                <w:rFonts w:ascii="Calibri" w:hAnsi="Calibri" w:cs="Calibri"/>
              </w:rPr>
              <w:t>Du måste ha minst 1 ko eller 1 kviga för mjölkproduktion från och med sista ansökningsdagen till och med årets slut det året du söker ersättning</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t>5</w:t>
            </w:r>
          </w:p>
        </w:tc>
        <w:tc>
          <w:tcPr>
            <w:tcW w:w="2977" w:type="dxa"/>
          </w:tcPr>
          <w:p w:rsidR="00753BAC" w:rsidRPr="00824DB4"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520CC">
              <w:rPr>
                <w:rFonts w:ascii="Calibri" w:hAnsi="Calibri" w:cs="Calibri"/>
              </w:rPr>
              <w:t>Är djuren som du tar med i din ansökan över 24 månaders ålder senast sista ansökningsdag?</w:t>
            </w:r>
          </w:p>
        </w:tc>
        <w:tc>
          <w:tcPr>
            <w:tcW w:w="56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5520CC">
              <w:rPr>
                <w:rFonts w:ascii="Calibri" w:hAnsi="Calibri" w:cs="Calibri"/>
              </w:rPr>
              <w:t>De djur som du tar med i din ansökan måste vara över 24 månader gamla vid sista ansökningsdagen</w:t>
            </w:r>
          </w:p>
        </w:tc>
      </w:tr>
      <w:tr w:rsidR="00753BAC" w:rsidTr="00802C19">
        <w:trPr>
          <w:cantSplit/>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t>6</w:t>
            </w:r>
          </w:p>
        </w:tc>
        <w:tc>
          <w:tcPr>
            <w:tcW w:w="2977" w:type="dxa"/>
          </w:tcPr>
          <w:p w:rsidR="00753BAC" w:rsidRPr="00824DB4"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233B">
              <w:rPr>
                <w:rFonts w:ascii="Calibri" w:hAnsi="Calibri" w:cs="Calibri"/>
              </w:rPr>
              <w:t>Verkar du djuren som ingår i ditt åtagande 2 gånger om året?</w:t>
            </w:r>
          </w:p>
        </w:tc>
        <w:tc>
          <w:tcPr>
            <w:tcW w:w="56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635"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E233B">
              <w:rPr>
                <w:rFonts w:ascii="Calibri" w:hAnsi="Calibri" w:cs="Calibri"/>
              </w:rPr>
              <w:t xml:space="preserve">Du ska se till att hålla de djur som du har redovisat i din ansökan under tillräckligt lång tid för att du ska kunna uppfylla de villkor som gäller för ersättningen. Det vill säga att du ska verka klövarna 2 gånger per år med minst 3 månaders mellanrum det år som du söker ersättningen. </w:t>
            </w:r>
          </w:p>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EE233B">
              <w:rPr>
                <w:rFonts w:ascii="Calibri" w:hAnsi="Calibri" w:cs="Calibri"/>
              </w:rPr>
              <w:t xml:space="preserve">Alla djur som ingår i ansökan ska tas upp i en </w:t>
            </w:r>
            <w:proofErr w:type="spellStart"/>
            <w:r w:rsidRPr="00EE233B">
              <w:rPr>
                <w:rFonts w:ascii="Calibri" w:hAnsi="Calibri" w:cs="Calibri"/>
              </w:rPr>
              <w:t>verkstol</w:t>
            </w:r>
            <w:proofErr w:type="spellEnd"/>
            <w:r w:rsidRPr="00EE233B">
              <w:rPr>
                <w:rFonts w:ascii="Calibri" w:hAnsi="Calibri" w:cs="Calibri"/>
              </w:rPr>
              <w:t xml:space="preserve"> där en certifierad klövvårdare</w:t>
            </w:r>
            <w:r>
              <w:rPr>
                <w:rFonts w:ascii="Calibri" w:hAnsi="Calibri" w:cs="Calibri"/>
              </w:rPr>
              <w:t xml:space="preserve"> eller en lärling under överinseende av en certifierad klövvårdare</w:t>
            </w:r>
            <w:r w:rsidRPr="00EE233B">
              <w:rPr>
                <w:rFonts w:ascii="Calibri" w:hAnsi="Calibri" w:cs="Calibri"/>
              </w:rPr>
              <w:t xml:space="preserve"> i samband med besiktningen av klövarna bedömer om klövarna ska verkas eller inte.</w:t>
            </w:r>
          </w:p>
        </w:tc>
      </w:tr>
      <w:tr w:rsidR="00753BAC" w:rsidTr="00E61C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lastRenderedPageBreak/>
              <w:t>7</w:t>
            </w:r>
          </w:p>
        </w:tc>
        <w:tc>
          <w:tcPr>
            <w:tcW w:w="2977" w:type="dxa"/>
          </w:tcPr>
          <w:p w:rsidR="00753BAC" w:rsidRPr="00824DB4"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211F">
              <w:rPr>
                <w:rFonts w:ascii="Calibri" w:hAnsi="Calibri" w:cs="Calibri"/>
              </w:rPr>
              <w:t>Anlitar du en certifierad klövvårdare som utför verkningen på dina djur?</w:t>
            </w:r>
          </w:p>
        </w:tc>
        <w:tc>
          <w:tcPr>
            <w:tcW w:w="56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211F">
              <w:rPr>
                <w:rFonts w:ascii="Calibri" w:hAnsi="Calibri" w:cs="Calibri"/>
              </w:rPr>
              <w:t>Verkningen ska utföras av en certifierad klövvårdare</w:t>
            </w:r>
            <w:r>
              <w:rPr>
                <w:rFonts w:ascii="Calibri" w:hAnsi="Calibri" w:cs="Calibri"/>
              </w:rPr>
              <w:t xml:space="preserve"> eller lärling under överinseende av en certifierad klövvårdare</w:t>
            </w:r>
            <w:r w:rsidRPr="00C2211F">
              <w:rPr>
                <w:rFonts w:ascii="Calibri" w:hAnsi="Calibri" w:cs="Calibri"/>
              </w:rPr>
              <w:t xml:space="preserve">. Om du själv är certifierad klövvårdare kan du utföra arbetet själv. Det är </w:t>
            </w:r>
            <w:proofErr w:type="gramStart"/>
            <w:r w:rsidRPr="00C2211F">
              <w:rPr>
                <w:rFonts w:ascii="Calibri" w:hAnsi="Calibri" w:cs="Calibri"/>
              </w:rPr>
              <w:t>Svenska</w:t>
            </w:r>
            <w:proofErr w:type="gramEnd"/>
            <w:r w:rsidRPr="00C2211F">
              <w:rPr>
                <w:rFonts w:ascii="Calibri" w:hAnsi="Calibri" w:cs="Calibri"/>
              </w:rPr>
              <w:t xml:space="preserve"> klövvårdsföreningen som certifierar klövvårdare. </w:t>
            </w:r>
          </w:p>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753BAC" w:rsidRPr="00EE233B"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2211F">
              <w:rPr>
                <w:rFonts w:ascii="Calibri" w:hAnsi="Calibri" w:cs="Calibri"/>
              </w:rPr>
              <w:t>Mer information finns på deras hemsida</w:t>
            </w:r>
            <w:r w:rsidR="00F82502">
              <w:rPr>
                <w:rFonts w:ascii="Calibri" w:hAnsi="Calibri" w:cs="Calibri"/>
              </w:rPr>
              <w:t xml:space="preserve">: </w:t>
            </w:r>
            <w:hyperlink r:id="rId10" w:history="1">
              <w:r w:rsidRPr="00367E55">
                <w:rPr>
                  <w:rStyle w:val="Hyperlnk"/>
                  <w:rFonts w:ascii="Calibri" w:hAnsi="Calibri" w:cs="Calibri"/>
                </w:rPr>
                <w:t>www.svenskaklovvardsforeningen.se</w:t>
              </w:r>
            </w:hyperlink>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t>8</w:t>
            </w:r>
          </w:p>
        </w:tc>
        <w:tc>
          <w:tcPr>
            <w:tcW w:w="2977" w:type="dxa"/>
          </w:tcPr>
          <w:p w:rsidR="00753BAC" w:rsidRPr="00824DB4"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2AF">
              <w:rPr>
                <w:rFonts w:ascii="Calibri" w:hAnsi="Calibri" w:cs="Calibri"/>
              </w:rPr>
              <w:t>Dokumenterar du verkningen i en klövhälsorapport?</w:t>
            </w:r>
          </w:p>
        </w:tc>
        <w:tc>
          <w:tcPr>
            <w:tcW w:w="56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2635"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2AF">
              <w:rPr>
                <w:rFonts w:ascii="Calibri" w:hAnsi="Calibri" w:cs="Calibri"/>
              </w:rPr>
              <w:t xml:space="preserve">Klövvårdaren ska bedöma varje klöv och registrera bedömningen vid verkningstillfällena i en klövhälsorapport. </w:t>
            </w:r>
          </w:p>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C02AF">
              <w:rPr>
                <w:rFonts w:ascii="Calibri" w:hAnsi="Calibri" w:cs="Calibri"/>
              </w:rPr>
              <w:t>Rapporten ska innehålla:</w:t>
            </w:r>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 xml:space="preserve">djuridentitet </w:t>
            </w:r>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produktionsplatsnummer</w:t>
            </w:r>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namn på klövvårdare</w:t>
            </w:r>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 xml:space="preserve">datum för klövverkning </w:t>
            </w:r>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 xml:space="preserve">eventuella </w:t>
            </w:r>
            <w:proofErr w:type="spellStart"/>
            <w:r w:rsidRPr="00802C19">
              <w:rPr>
                <w:rFonts w:ascii="Calibri" w:hAnsi="Calibri" w:cs="Calibri"/>
              </w:rPr>
              <w:t>klövskador</w:t>
            </w:r>
            <w:proofErr w:type="spellEnd"/>
          </w:p>
          <w:p w:rsidR="00753BAC" w:rsidRPr="00802C19" w:rsidRDefault="00753BAC" w:rsidP="00802C19">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 xml:space="preserve">klövform </w:t>
            </w:r>
          </w:p>
          <w:p w:rsidR="00F82502" w:rsidRDefault="00753BAC" w:rsidP="00F82502">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2C19">
              <w:rPr>
                <w:rFonts w:ascii="Calibri" w:hAnsi="Calibri" w:cs="Calibri"/>
              </w:rPr>
              <w:t>eventuell behandling</w:t>
            </w:r>
          </w:p>
          <w:p w:rsidR="00753BAC" w:rsidRPr="00F82502" w:rsidRDefault="00753BAC" w:rsidP="00F82502">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82502">
              <w:rPr>
                <w:rFonts w:ascii="Calibri" w:hAnsi="Calibri" w:cs="Calibri"/>
              </w:rPr>
              <w:t>kons rörelsemönster och eventuell hälta</w:t>
            </w:r>
          </w:p>
        </w:tc>
      </w:tr>
      <w:tr w:rsidR="00753BAC" w:rsidTr="00802C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0B6858" w:rsidP="00753BAC">
            <w:r>
              <w:t>9</w:t>
            </w:r>
          </w:p>
        </w:tc>
        <w:tc>
          <w:tcPr>
            <w:tcW w:w="2977" w:type="dxa"/>
          </w:tcPr>
          <w:p w:rsidR="00753BAC" w:rsidRPr="00824DB4"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Har du en klövhälsoplan senast i samband med det första verkningstillfället?</w:t>
            </w:r>
          </w:p>
        </w:tc>
        <w:tc>
          <w:tcPr>
            <w:tcW w:w="56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Pr="003C02AF"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Din klövhälsoplan ska finnas senast i samband med den första verkningen av djuren. Klövhälsoplanen ska innehålla en planering av årets verkningar samt tidpunkter för verkningar som redan genomförts eller kommer att genomföras. Det ska även framgå vem som utfört verkningarna.</w:t>
            </w:r>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1</w:t>
            </w:r>
            <w:r w:rsidR="000B6858">
              <w:t>0</w:t>
            </w:r>
          </w:p>
        </w:tc>
        <w:tc>
          <w:tcPr>
            <w:tcW w:w="2977" w:type="dxa"/>
          </w:tcPr>
          <w:p w:rsidR="00753BAC" w:rsidRPr="00824DB4"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4116">
              <w:rPr>
                <w:rFonts w:ascii="Calibri" w:hAnsi="Calibri" w:cs="Calibri"/>
              </w:rPr>
              <w:t>Har du beräknat klövhälsostatusen?</w:t>
            </w:r>
          </w:p>
        </w:tc>
        <w:tc>
          <w:tcPr>
            <w:tcW w:w="56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2635" w:type="dxa"/>
          </w:tcPr>
          <w:p w:rsidR="00753BAC" w:rsidRPr="00FC2F1A"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4116">
              <w:rPr>
                <w:rFonts w:ascii="Calibri" w:hAnsi="Calibri" w:cs="Calibri"/>
              </w:rPr>
              <w:t>Vid varje verkning ska klövhälsan jämföras med resultatet från senaste verkningstillfället och eventuella förändringar ska dokumenteras. Beräkning ska även ske för att få fram klövhälsostatus vid varje verkningstillfälle,</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1</w:t>
            </w:r>
            <w:r w:rsidR="000B6858">
              <w:t>1</w:t>
            </w:r>
          </w:p>
        </w:tc>
        <w:tc>
          <w:tcPr>
            <w:tcW w:w="297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 xml:space="preserve">Överstiger beräkningen </w:t>
            </w:r>
          </w:p>
          <w:p w:rsidR="00753BAC" w:rsidRPr="00802C19" w:rsidRDefault="00753BAC" w:rsidP="00802C19">
            <w:pPr>
              <w:pStyle w:val="Punktlista"/>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2C19">
              <w:rPr>
                <w:rFonts w:ascii="Calibri" w:hAnsi="Calibri" w:cs="Calibri"/>
              </w:rPr>
              <w:t xml:space="preserve">5 procent sammanlagt för </w:t>
            </w:r>
            <w:proofErr w:type="spellStart"/>
            <w:r w:rsidRPr="00802C19">
              <w:rPr>
                <w:rFonts w:ascii="Calibri" w:hAnsi="Calibri" w:cs="Calibri"/>
              </w:rPr>
              <w:t>klövsulesår</w:t>
            </w:r>
            <w:proofErr w:type="spellEnd"/>
            <w:r w:rsidRPr="00802C19">
              <w:rPr>
                <w:rFonts w:ascii="Calibri" w:hAnsi="Calibri" w:cs="Calibri"/>
              </w:rPr>
              <w:t xml:space="preserve"> eller böld vita linjen? </w:t>
            </w:r>
          </w:p>
          <w:p w:rsidR="00753BAC" w:rsidRPr="00802C19" w:rsidRDefault="00753BAC" w:rsidP="00802C19">
            <w:pPr>
              <w:pStyle w:val="Punktlista"/>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02C19">
              <w:rPr>
                <w:rFonts w:ascii="Calibri" w:hAnsi="Calibri" w:cs="Calibri"/>
              </w:rPr>
              <w:t xml:space="preserve">5 procent digital </w:t>
            </w:r>
            <w:proofErr w:type="spellStart"/>
            <w:r w:rsidRPr="00802C19">
              <w:rPr>
                <w:rFonts w:ascii="Calibri" w:hAnsi="Calibri" w:cs="Calibri"/>
              </w:rPr>
              <w:t>dermatit</w:t>
            </w:r>
            <w:proofErr w:type="spellEnd"/>
            <w:r w:rsidRPr="00802C19">
              <w:rPr>
                <w:rFonts w:ascii="Calibri" w:hAnsi="Calibri" w:cs="Calibri"/>
              </w:rPr>
              <w:t>?</w:t>
            </w:r>
          </w:p>
          <w:p w:rsidR="00753BAC" w:rsidRDefault="00753BAC" w:rsidP="00802C19">
            <w:pPr>
              <w:pStyle w:val="Punktlista"/>
              <w:jc w:val="left"/>
              <w:cnfStyle w:val="000000100000" w:firstRow="0" w:lastRow="0" w:firstColumn="0" w:lastColumn="0" w:oddVBand="0" w:evenVBand="0" w:oddHBand="1" w:evenHBand="0" w:firstRowFirstColumn="0" w:firstRowLastColumn="0" w:lastRowFirstColumn="0" w:lastRowLastColumn="0"/>
            </w:pPr>
            <w:r w:rsidRPr="00802C19">
              <w:rPr>
                <w:rFonts w:ascii="Calibri" w:hAnsi="Calibri" w:cs="Calibri"/>
              </w:rPr>
              <w:t xml:space="preserve">3 procent </w:t>
            </w:r>
            <w:proofErr w:type="spellStart"/>
            <w:r w:rsidRPr="00802C19">
              <w:rPr>
                <w:rFonts w:ascii="Calibri" w:hAnsi="Calibri" w:cs="Calibri"/>
              </w:rPr>
              <w:t>limax</w:t>
            </w:r>
            <w:proofErr w:type="spellEnd"/>
          </w:p>
        </w:tc>
        <w:tc>
          <w:tcPr>
            <w:tcW w:w="56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Pr="00674116"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Beräkningen av klövhälsostatus ska ske på de djur som ingår i åtagandet.</w:t>
            </w:r>
          </w:p>
        </w:tc>
      </w:tr>
      <w:tr w:rsidR="00753BAC" w:rsidTr="00FA79EA">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lastRenderedPageBreak/>
              <w:t>1</w:t>
            </w:r>
            <w:r w:rsidR="000B6858">
              <w:t>2</w:t>
            </w:r>
          </w:p>
        </w:tc>
        <w:tc>
          <w:tcPr>
            <w:tcW w:w="2977" w:type="dxa"/>
          </w:tcPr>
          <w:p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r w:rsidRPr="00674116">
              <w:rPr>
                <w:rFonts w:ascii="Calibri" w:hAnsi="Calibri" w:cs="Calibri"/>
              </w:rPr>
              <w:t>Har du upprättat en åtgärdsplan om beräkningen i 1</w:t>
            </w:r>
            <w:r>
              <w:rPr>
                <w:rFonts w:ascii="Calibri" w:hAnsi="Calibri" w:cs="Calibri"/>
              </w:rPr>
              <w:t>2</w:t>
            </w:r>
            <w:r w:rsidRPr="00674116">
              <w:rPr>
                <w:rFonts w:ascii="Calibri" w:hAnsi="Calibri" w:cs="Calibri"/>
              </w:rPr>
              <w:t xml:space="preserve"> överstiger någon av procentsatserna?</w:t>
            </w:r>
          </w:p>
        </w:tc>
        <w:tc>
          <w:tcPr>
            <w:tcW w:w="56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597" w:type="dxa"/>
          </w:tcPr>
          <w:p w:rsidR="00753BAC" w:rsidRDefault="00753BAC" w:rsidP="00753BAC">
            <w:pPr>
              <w:cnfStyle w:val="000000000000" w:firstRow="0" w:lastRow="0" w:firstColumn="0" w:lastColumn="0" w:oddVBand="0" w:evenVBand="0" w:oddHBand="0" w:evenHBand="0" w:firstRowFirstColumn="0" w:firstRowLastColumn="0" w:lastRowFirstColumn="0" w:lastRowLastColumn="0"/>
            </w:pPr>
          </w:p>
        </w:tc>
        <w:tc>
          <w:tcPr>
            <w:tcW w:w="2635" w:type="dxa"/>
          </w:tcPr>
          <w:p w:rsidR="00753BAC" w:rsidRPr="00674116" w:rsidRDefault="00753BAC" w:rsidP="00753BAC">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74116">
              <w:rPr>
                <w:rFonts w:ascii="Calibri" w:hAnsi="Calibri" w:cs="Calibri"/>
              </w:rPr>
              <w:t>Klövhälsoplanen ska innehålla en åtgärdsplan där det ska framgå vilka åtgärder som ska genomföras, när dessa åtgärder ska vara utförda samt vem som ska utföra åtgärderna.</w:t>
            </w:r>
          </w:p>
        </w:tc>
      </w:tr>
      <w:tr w:rsidR="00753BAC"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53BAC" w:rsidRDefault="00753BAC" w:rsidP="00753BAC">
            <w:r>
              <w:t>1</w:t>
            </w:r>
            <w:r w:rsidR="000B6858">
              <w:t>3</w:t>
            </w:r>
          </w:p>
        </w:tc>
        <w:tc>
          <w:tcPr>
            <w:tcW w:w="2977"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r w:rsidRPr="00674116">
              <w:rPr>
                <w:rFonts w:ascii="Calibri" w:hAnsi="Calibri" w:cs="Calibri"/>
              </w:rPr>
              <w:t>Sparar du all den dokumentation som krävs för ersättningen?</w:t>
            </w:r>
          </w:p>
        </w:tc>
        <w:tc>
          <w:tcPr>
            <w:tcW w:w="56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597" w:type="dxa"/>
          </w:tcPr>
          <w:p w:rsidR="00753BAC" w:rsidRDefault="00753BAC" w:rsidP="00753BAC">
            <w:pPr>
              <w:cnfStyle w:val="000000100000" w:firstRow="0" w:lastRow="0" w:firstColumn="0" w:lastColumn="0" w:oddVBand="0" w:evenVBand="0" w:oddHBand="1" w:evenHBand="0" w:firstRowFirstColumn="0" w:firstRowLastColumn="0" w:lastRowFirstColumn="0" w:lastRowLastColumn="0"/>
            </w:pPr>
          </w:p>
        </w:tc>
        <w:tc>
          <w:tcPr>
            <w:tcW w:w="2635" w:type="dxa"/>
          </w:tcPr>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 xml:space="preserve">Ett återkommande krav för ersättningen är att du ska dokumentera det du gör. </w:t>
            </w:r>
          </w:p>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 xml:space="preserve">Du ska spara den dokumentation som krävs för ersättningen det året som din ansökan gäller och även året därpå. Du ska spara all dokumentation som påverkar utbetalningen av ersättningen. </w:t>
            </w:r>
          </w:p>
          <w:p w:rsidR="00753BAC"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753BAC" w:rsidRPr="00FC2F1A" w:rsidRDefault="00753BAC" w:rsidP="00753BAC">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74116">
              <w:rPr>
                <w:rFonts w:ascii="Calibri" w:hAnsi="Calibri" w:cs="Calibri"/>
              </w:rPr>
              <w:t>Vid en kontroll ska du kunna visa din dokumentation.</w:t>
            </w:r>
          </w:p>
        </w:tc>
      </w:tr>
    </w:tbl>
    <w:p w:rsidR="00081AC7" w:rsidRDefault="00081AC7" w:rsidP="00753BAC"/>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AC" w:rsidRDefault="00753BAC" w:rsidP="00455A35">
      <w:pPr>
        <w:spacing w:after="0" w:line="240" w:lineRule="auto"/>
      </w:pPr>
      <w:r>
        <w:separator/>
      </w:r>
    </w:p>
  </w:endnote>
  <w:endnote w:type="continuationSeparator" w:id="0">
    <w:p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AC" w:rsidRDefault="00753BAC" w:rsidP="00455A35">
      <w:pPr>
        <w:spacing w:after="0" w:line="240" w:lineRule="auto"/>
      </w:pPr>
      <w:r>
        <w:separator/>
      </w:r>
    </w:p>
  </w:footnote>
  <w:footnote w:type="continuationSeparator" w:id="0">
    <w:p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9A6BD6">
      <w:fldChar w:fldCharType="begin"/>
    </w:r>
    <w:r w:rsidR="009A6BD6">
      <w:instrText>NUMPAGES  \* Arabic  \* MERGEFORMAT</w:instrText>
    </w:r>
    <w:r w:rsidR="009A6BD6">
      <w:fldChar w:fldCharType="separate"/>
    </w:r>
    <w:r>
      <w:t>2</w:t>
    </w:r>
    <w:r w:rsidR="009A6BD6">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9A6BD6">
      <w:fldChar w:fldCharType="begin"/>
    </w:r>
    <w:r w:rsidR="009A6BD6">
      <w:instrText>NUMPAGES  \* Arabic  \* MERGEFORMAT</w:instrText>
    </w:r>
    <w:r w:rsidR="009A6BD6">
      <w:fldChar w:fldCharType="separate"/>
    </w:r>
    <w:r>
      <w:t>2</w:t>
    </w:r>
    <w:r w:rsidR="009A6BD6">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B6858"/>
    <w:rsid w:val="000D28CD"/>
    <w:rsid w:val="001044AD"/>
    <w:rsid w:val="00124972"/>
    <w:rsid w:val="001761A5"/>
    <w:rsid w:val="001A75A5"/>
    <w:rsid w:val="001F1DBF"/>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4BD5"/>
    <w:rsid w:val="005B7BCC"/>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02C19"/>
    <w:rsid w:val="00813221"/>
    <w:rsid w:val="00833F31"/>
    <w:rsid w:val="008526E4"/>
    <w:rsid w:val="00876E0B"/>
    <w:rsid w:val="00893F20"/>
    <w:rsid w:val="008C5141"/>
    <w:rsid w:val="008E5A31"/>
    <w:rsid w:val="00903766"/>
    <w:rsid w:val="009120E3"/>
    <w:rsid w:val="00926D32"/>
    <w:rsid w:val="0096424A"/>
    <w:rsid w:val="009725F2"/>
    <w:rsid w:val="00987842"/>
    <w:rsid w:val="009A46AA"/>
    <w:rsid w:val="009A6BD6"/>
    <w:rsid w:val="009A7953"/>
    <w:rsid w:val="009B79B8"/>
    <w:rsid w:val="009D2CA8"/>
    <w:rsid w:val="009D764D"/>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61C78"/>
    <w:rsid w:val="00EC2741"/>
    <w:rsid w:val="00F012F3"/>
    <w:rsid w:val="00F07BB3"/>
    <w:rsid w:val="00F17A62"/>
    <w:rsid w:val="00F26E1D"/>
    <w:rsid w:val="00F5391A"/>
    <w:rsid w:val="00F81F67"/>
    <w:rsid w:val="00F82502"/>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enskaklovvardsforeningen.se/"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djur/djurvalfardsersattning-for-mjolkko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E0AC9-C53A-48F3-8297-29474BD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25</TotalTime>
  <Pages>4</Pages>
  <Words>800</Words>
  <Characters>4245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djurvälfärdsersättning mjölkkor</dc:title>
  <dc:subject/>
  <dc:creator>Jordbruksverket@jordbruksverket.se</dc:creator>
  <cp:keywords/>
  <dc:description/>
  <cp:lastModifiedBy>Ingela Toth</cp:lastModifiedBy>
  <cp:revision>7</cp:revision>
  <dcterms:created xsi:type="dcterms:W3CDTF">2023-01-23T15:41:00Z</dcterms:created>
  <dcterms:modified xsi:type="dcterms:W3CDTF">2023-01-30T07:46:00Z</dcterms:modified>
</cp:coreProperties>
</file>